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F2" w:rsidRDefault="00D1227C" w:rsidP="000C596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72.95pt;margin-top:622.5pt;width:431.2pt;height:51pt;z-index:251691008;mso-width-relative:margin;mso-height-relative:margin" filled="f" stroked="f">
            <v:textbox>
              <w:txbxContent>
                <w:p w:rsidR="008B2399" w:rsidRPr="00A25BDC" w:rsidRDefault="00A25BDC" w:rsidP="008B239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5BD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References are available upon request</w:t>
                  </w:r>
                </w:p>
              </w:txbxContent>
            </v:textbox>
          </v:shape>
        </w:pict>
      </w:r>
      <w:r w:rsidR="00917F27">
        <w:rPr>
          <w:noProof/>
        </w:rPr>
        <w:pict>
          <v:shape id="_x0000_s1040" type="#_x0000_t202" style="position:absolute;margin-left:3.75pt;margin-top:532.5pt;width:84.95pt;height:21.35pt;z-index:251675648;mso-width-relative:margin;mso-height-relative:margin" filled="f" stroked="f">
            <v:textbox>
              <w:txbxContent>
                <w:p w:rsidR="009F71A8" w:rsidRPr="009F71A8" w:rsidRDefault="003521DE" w:rsidP="009F71A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Skills</w:t>
                  </w:r>
                </w:p>
              </w:txbxContent>
            </v:textbox>
          </v:shape>
        </w:pict>
      </w:r>
      <w:r w:rsidR="00917F27">
        <w:rPr>
          <w:noProof/>
        </w:rPr>
        <w:pict>
          <v:shape id="_x0000_s1054" type="#_x0000_t202" style="position:absolute;margin-left:77.45pt;margin-top:555.75pt;width:431.2pt;height:60.75pt;z-index:251689984;mso-width-relative:margin;mso-height-relative:margin" filled="f" stroked="f">
            <v:textbox>
              <w:txbxContent>
                <w:p w:rsidR="008B2399" w:rsidRDefault="00917F27" w:rsidP="00917F2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or certification</w:t>
                  </w:r>
                </w:p>
                <w:p w:rsidR="00917F27" w:rsidRDefault="00917F27" w:rsidP="00917F2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or certification</w:t>
                  </w:r>
                </w:p>
                <w:p w:rsidR="00917F27" w:rsidRDefault="00917F27" w:rsidP="00917F2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or certification</w:t>
                  </w:r>
                </w:p>
                <w:p w:rsidR="00917F27" w:rsidRDefault="00917F27" w:rsidP="008B23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17F27" w:rsidRPr="00B37579" w:rsidRDefault="00917F27" w:rsidP="008B23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.75pt;margin-top:202.5pt;width:113.25pt;height:21.35pt;z-index:251671552;mso-width-relative:margin;mso-height-relative:margin" filled="f" stroked="f">
            <v:textbox>
              <w:txbxContent>
                <w:p w:rsidR="009F71A8" w:rsidRPr="009F71A8" w:rsidRDefault="009F71A8" w:rsidP="009F71A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F71A8">
                    <w:rPr>
                      <w:rFonts w:ascii="Times New Roman" w:hAnsi="Times New Roman" w:cs="Times New Roman"/>
                      <w:b/>
                    </w:rPr>
                    <w:t>Honors &amp; Awards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71.25pt;margin-top:150pt;width:162pt;height:41.25pt;z-index:251680768;mso-width-relative:margin;mso-height-relative:margin" filled="f" stroked="f">
            <v:textbox>
              <w:txbxContent>
                <w:p w:rsidR="00B37579" w:rsidRDefault="00F21207" w:rsidP="00B3757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Graduation year</w:t>
                  </w:r>
                </w:p>
                <w:p w:rsidR="00F473BB" w:rsidRDefault="00F473BB" w:rsidP="00B3757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Dates attended …..-current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81.2pt;margin-top:150pt;width:263.25pt;height:42pt;z-index:251679744;mso-width-relative:margin;mso-height-relative:margin" filled="f" stroked="f">
            <v:textbox>
              <w:txbxContent>
                <w:p w:rsidR="00B37579" w:rsidRDefault="00B37579" w:rsidP="00B3757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High school</w:t>
                  </w:r>
                  <w:r w:rsidR="00F212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City, State</w:t>
                  </w:r>
                </w:p>
                <w:p w:rsidR="00F473BB" w:rsidRDefault="00F473BB" w:rsidP="00B3757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College, City, State (if taking DE classes- otherwise delete)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72.75pt;margin-top:227.6pt;width:162pt;height:54pt;z-index:251682816;mso-width-relative:margin;mso-height-relative:margin" filled="f" stroked="f">
            <v:textbox>
              <w:txbxContent>
                <w:p w:rsidR="00B37579" w:rsidRDefault="008B2399" w:rsidP="00B3757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 this was earned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 this was earned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 this was earned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 this was earned</w:t>
                  </w:r>
                </w:p>
                <w:p w:rsidR="00B37579" w:rsidRPr="00B37579" w:rsidRDefault="00B37579" w:rsidP="0058085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81.2pt;margin-top:227.6pt;width:263.25pt;height:56.25pt;z-index:251681792;mso-width-relative:margin;mso-height-relative:margin" filled="f" stroked="f">
            <v:textbox>
              <w:txbxContent>
                <w:p w:rsidR="00B37579" w:rsidRDefault="0058085C" w:rsidP="00B3757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of honor/award</w:t>
                  </w:r>
                </w:p>
                <w:p w:rsidR="0058085C" w:rsidRDefault="0058085C" w:rsidP="0058085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of honor/award</w:t>
                  </w:r>
                </w:p>
                <w:p w:rsidR="0058085C" w:rsidRDefault="0058085C" w:rsidP="0058085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of honor/award</w:t>
                  </w:r>
                </w:p>
                <w:p w:rsidR="00B37579" w:rsidRPr="00B37579" w:rsidRDefault="0058085C" w:rsidP="0058085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of honor/award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.75pt;margin-top:294.4pt;width:138.75pt;height:21.35pt;z-index:251672576;mso-width-relative:margin;mso-height-relative:margin" filled="f" stroked="f">
            <v:textbox>
              <w:txbxContent>
                <w:p w:rsidR="009F71A8" w:rsidRPr="009F71A8" w:rsidRDefault="009F71A8" w:rsidP="009F71A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Extracurricular Activities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72.75pt;margin-top:315.75pt;width:162pt;height:54pt;z-index:251684864;mso-width-relative:margin;mso-height-relative:margin" filled="f" stroked="f">
            <v:textbox style="mso-next-textbox:#_x0000_s1049">
              <w:txbxContent>
                <w:p w:rsidR="0058085C" w:rsidRDefault="008B2399" w:rsidP="0058085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 what grade did you participate?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 what grade did you participate?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 what grade did you participate?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 what grade did you participate?</w:t>
                  </w:r>
                </w:p>
                <w:p w:rsidR="0058085C" w:rsidRPr="00B37579" w:rsidRDefault="0058085C" w:rsidP="0058085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81.2pt;margin-top:313.5pt;width:263.25pt;height:56.25pt;z-index:251683840;mso-width-relative:margin;mso-height-relative:margin" filled="f" stroked="f">
            <v:textbox>
              <w:txbxContent>
                <w:p w:rsidR="0058085C" w:rsidRDefault="0058085C" w:rsidP="0058085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Activity</w:t>
                  </w:r>
                </w:p>
                <w:p w:rsidR="0058085C" w:rsidRDefault="0058085C" w:rsidP="0058085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Activity</w:t>
                  </w:r>
                </w:p>
                <w:p w:rsidR="0058085C" w:rsidRDefault="0058085C" w:rsidP="0058085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Activity</w:t>
                  </w:r>
                </w:p>
                <w:p w:rsidR="0058085C" w:rsidRDefault="0058085C" w:rsidP="0058085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Activity</w:t>
                  </w:r>
                </w:p>
                <w:p w:rsidR="0058085C" w:rsidRPr="00B37579" w:rsidRDefault="0058085C" w:rsidP="0058085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.75pt;margin-top:384pt;width:84.95pt;height:21.35pt;z-index:251673600;mso-width-relative:margin;mso-height-relative:margin" filled="f" stroked="f">
            <v:textbox>
              <w:txbxContent>
                <w:p w:rsidR="009F71A8" w:rsidRPr="009F71A8" w:rsidRDefault="009F71A8" w:rsidP="009F71A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Employment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72.75pt;margin-top:401.25pt;width:162pt;height:30.75pt;z-index:251686912;mso-width-relative:margin;mso-height-relative:margin" filled="f" stroked="f">
            <v:textbox style="mso-next-textbox:#_x0000_s1051">
              <w:txbxContent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Dates of employment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Dates of employment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Grade or year participated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Grade or year participated</w:t>
                  </w:r>
                </w:p>
                <w:p w:rsidR="008B2399" w:rsidRPr="00B3757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81.2pt;margin-top:401.25pt;width:263.25pt;height:34.5pt;z-index:251685888;mso-width-relative:margin;mso-height-relative:margin" filled="f" stroked="f">
            <v:textbox style="mso-next-textbox:#_x0000_s1050">
              <w:txbxContent>
                <w:p w:rsidR="008B2399" w:rsidRDefault="00D015EA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Position</w:t>
                  </w:r>
                  <w:r w:rsidR="00A617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="008B2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Place of employment, City, State</w:t>
                  </w:r>
                </w:p>
                <w:p w:rsidR="008B2399" w:rsidRPr="00B37579" w:rsidRDefault="00A617BB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Position: </w:t>
                  </w:r>
                  <w:r w:rsidR="008B2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Place of employment, City, State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.75pt;margin-top:448.85pt;width:215.25pt;height:21.35pt;z-index:251674624;mso-width-relative:margin;mso-height-relative:margin" filled="f" stroked="f">
            <v:textbox>
              <w:txbxContent>
                <w:p w:rsidR="009F71A8" w:rsidRPr="009F71A8" w:rsidRDefault="009F71A8" w:rsidP="009F71A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Volunteer Experience/Community Service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72.75pt;margin-top:468.75pt;width:162pt;height:54pt;z-index:251688960;mso-width-relative:margin;mso-height-relative:margin" filled="f" stroked="f">
            <v:textbox style="mso-next-textbox:#_x0000_s1053">
              <w:txbxContent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 of service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 of service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 of service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 of service</w:t>
                  </w:r>
                </w:p>
                <w:p w:rsidR="008B2399" w:rsidRPr="00B3757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81.2pt;margin-top:468.75pt;width:263.25pt;height:56.25pt;z-index:251687936;mso-width-relative:margin;mso-height-relative:margin" filled="f" stroked="f">
            <v:textbox style="mso-next-textbox:#_x0000_s1052">
              <w:txbxContent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&amp; description of service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&amp; description of service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&amp; description of service</w:t>
                  </w:r>
                </w:p>
                <w:p w:rsidR="008B239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&amp; description of service</w:t>
                  </w:r>
                </w:p>
                <w:p w:rsidR="008B2399" w:rsidRPr="00B37579" w:rsidRDefault="008B2399" w:rsidP="008B23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.75pt;margin-top:606pt;width:84.95pt;height:21.35pt;z-index:251676672;mso-width-relative:margin;mso-height-relative:margin" filled="f" stroked="f">
            <v:textbox>
              <w:txbxContent>
                <w:p w:rsidR="009F71A8" w:rsidRPr="009F71A8" w:rsidRDefault="00A25BDC" w:rsidP="009F71A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References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81.2pt;margin-top:105.75pt;width:431.2pt;height:38.25pt;z-index:251678720;mso-width-relative:margin;mso-height-relative:margin" filled="f" stroked="f">
            <v:textbox>
              <w:txbxContent>
                <w:p w:rsidR="00B37579" w:rsidRPr="00B37579" w:rsidRDefault="00214E4A" w:rsidP="00B3757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To</w:t>
                  </w:r>
                  <w:r w:rsidR="003155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….</w:t>
                  </w:r>
                  <w:r w:rsidR="00B375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briefly describe your goal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.75pt;margin-top:2in;width:84.95pt;height:21.35pt;z-index:251670528;mso-width-relative:margin;mso-height-relative:margin" filled="f" stroked="f">
            <v:textbox>
              <w:txbxContent>
                <w:p w:rsidR="009F71A8" w:rsidRPr="009F71A8" w:rsidRDefault="009F71A8" w:rsidP="009F71A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F71A8">
                    <w:rPr>
                      <w:rFonts w:ascii="Times New Roman" w:hAnsi="Times New Roman" w:cs="Times New Roman"/>
                      <w:b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3.75pt;margin-top:100.5pt;width:84.95pt;height:21.35pt;z-index:251669504;mso-width-relative:margin;mso-height-relative:margin" filled="f" stroked="f">
            <v:textbox>
              <w:txbxContent>
                <w:p w:rsidR="009F71A8" w:rsidRPr="009F71A8" w:rsidRDefault="009F71A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F71A8">
                    <w:rPr>
                      <w:rFonts w:ascii="Times New Roman" w:hAnsi="Times New Roman" w:cs="Times New Roman"/>
                      <w:b/>
                    </w:rPr>
                    <w:t>Objective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17pt;margin-top:.75pt;width:315.75pt;height:25.5pt;z-index:251660288;mso-width-relative:margin;mso-height-relative:margin" filled="f" stroked="f">
            <v:textbox>
              <w:txbxContent>
                <w:p w:rsidR="008F4870" w:rsidRPr="008F4870" w:rsidRDefault="008F4870" w:rsidP="008F487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F4870">
                    <w:rPr>
                      <w:rFonts w:ascii="Times New Roman" w:hAnsi="Times New Roman" w:cs="Times New Roman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279.75pt;margin-top:32.65pt;width:7.15pt;height:7.15pt;z-index:251662336" fillcolor="#a5a5a5 [2092]" strokecolor="#a5a5a5 [2092]"/>
        </w:pict>
      </w:r>
      <w:r>
        <w:rPr>
          <w:noProof/>
        </w:rPr>
        <w:pict>
          <v:rect id="_x0000_s1030" style="position:absolute;margin-left:255pt;margin-top:32.65pt;width:7.15pt;height:7.15pt;z-index:251663360" fillcolor="#a5a5a5 [2092]" strokecolor="#a5a5a5 [2092]"/>
        </w:pict>
      </w:r>
      <w:r>
        <w:rPr>
          <w:noProof/>
        </w:rPr>
        <w:pict>
          <v:rect id="_x0000_s1028" style="position:absolute;margin-left:267.75pt;margin-top:32.65pt;width:7.15pt;height:7.15pt;z-index:251661312" fillcolor="#a5a5a5 [2092]" strokecolor="#a5a5a5 [2092]"/>
        </w:pict>
      </w:r>
      <w:r>
        <w:rPr>
          <w:noProof/>
        </w:rPr>
        <w:pict>
          <v:shape id="_x0000_s1032" type="#_x0000_t202" style="position:absolute;margin-left:303.8pt;margin-top:45pt;width:221.15pt;height:32.25pt;z-index:251666432;mso-width-relative:margin;mso-height-relative:margin" filled="f" stroked="f">
            <v:textbox>
              <w:txbxContent>
                <w:p w:rsidR="008F4870" w:rsidRPr="008F4870" w:rsidRDefault="008F4870" w:rsidP="009F71A8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Phone number</w:t>
                  </w:r>
                </w:p>
                <w:p w:rsidR="008F4870" w:rsidRPr="008F4870" w:rsidRDefault="00FA177A" w:rsidP="009F71A8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E-mail</w:t>
                  </w:r>
                  <w:r w:rsidR="008F4870">
                    <w:rPr>
                      <w:rFonts w:ascii="Times New Roman" w:hAnsi="Times New Roman" w:cs="Times New Roman"/>
                    </w:rPr>
                    <w:t xml:space="preserve"> address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3.75pt;margin-top:45pt;width:221.15pt;height:32.25pt;z-index:251665408;mso-width-relative:margin;mso-height-relative:margin" filled="f" stroked="f">
            <v:textbox>
              <w:txbxContent>
                <w:p w:rsidR="008F4870" w:rsidRPr="008F4870" w:rsidRDefault="008F4870" w:rsidP="008F487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F4870">
                    <w:rPr>
                      <w:rFonts w:ascii="Times New Roman" w:hAnsi="Times New Roman" w:cs="Times New Roman"/>
                    </w:rPr>
                    <w:t xml:space="preserve">Street </w:t>
                  </w:r>
                  <w:r>
                    <w:rPr>
                      <w:rFonts w:ascii="Times New Roman" w:hAnsi="Times New Roman" w:cs="Times New Roman"/>
                    </w:rPr>
                    <w:t>a</w:t>
                  </w:r>
                  <w:r w:rsidRPr="008F4870">
                    <w:rPr>
                      <w:rFonts w:ascii="Times New Roman" w:hAnsi="Times New Roman" w:cs="Times New Roman"/>
                    </w:rPr>
                    <w:t>ddress</w:t>
                  </w:r>
                </w:p>
                <w:p w:rsidR="008F4870" w:rsidRPr="008F4870" w:rsidRDefault="008F4870" w:rsidP="008F487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F4870">
                    <w:rPr>
                      <w:rFonts w:ascii="Times New Roman" w:hAnsi="Times New Roman" w:cs="Times New Roman"/>
                    </w:rPr>
                    <w:t>City, State, ZIP code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.75pt;margin-top:87.75pt;width:531pt;height:.05pt;z-index:251667456" o:connectortype="straight"/>
        </w:pict>
      </w:r>
      <w:r>
        <w:rPr>
          <w:noProof/>
        </w:rPr>
        <w:pict>
          <v:rect id="_x0000_s1026" style="position:absolute;margin-left:-11.25pt;margin-top:-13.5pt;width:561.75pt;height:744pt;z-index:251658240" filled="f"/>
        </w:pict>
      </w:r>
    </w:p>
    <w:sectPr w:rsidR="008C5FF2" w:rsidSect="008F4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457"/>
    <w:rsid w:val="00034B62"/>
    <w:rsid w:val="000C596A"/>
    <w:rsid w:val="00174DD2"/>
    <w:rsid w:val="00214E4A"/>
    <w:rsid w:val="003155BC"/>
    <w:rsid w:val="00330CDB"/>
    <w:rsid w:val="003521DE"/>
    <w:rsid w:val="004A42B4"/>
    <w:rsid w:val="004F7F1B"/>
    <w:rsid w:val="0058085C"/>
    <w:rsid w:val="006A0F5E"/>
    <w:rsid w:val="007170AF"/>
    <w:rsid w:val="00720AE9"/>
    <w:rsid w:val="00752BCF"/>
    <w:rsid w:val="00854AF2"/>
    <w:rsid w:val="00873ECC"/>
    <w:rsid w:val="008B2399"/>
    <w:rsid w:val="008C5FF2"/>
    <w:rsid w:val="008D0775"/>
    <w:rsid w:val="008F4870"/>
    <w:rsid w:val="00917F27"/>
    <w:rsid w:val="009F71A8"/>
    <w:rsid w:val="00A25BDC"/>
    <w:rsid w:val="00A617BB"/>
    <w:rsid w:val="00AE0446"/>
    <w:rsid w:val="00B03F5D"/>
    <w:rsid w:val="00B37579"/>
    <w:rsid w:val="00D015EA"/>
    <w:rsid w:val="00D1227C"/>
    <w:rsid w:val="00D60C28"/>
    <w:rsid w:val="00EB0ED5"/>
    <w:rsid w:val="00EC612B"/>
    <w:rsid w:val="00F13FCD"/>
    <w:rsid w:val="00F21207"/>
    <w:rsid w:val="00F473BB"/>
    <w:rsid w:val="00F70A03"/>
    <w:rsid w:val="00FA177A"/>
    <w:rsid w:val="00FB3457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5:docId w15:val="{7366A65A-4B92-432B-A19B-CB49B6E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8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ps\Desktop\Resume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 2014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mcps</cp:lastModifiedBy>
  <cp:revision>21</cp:revision>
  <cp:lastPrinted>2015-09-28T15:27:00Z</cp:lastPrinted>
  <dcterms:created xsi:type="dcterms:W3CDTF">2015-09-14T17:37:00Z</dcterms:created>
  <dcterms:modified xsi:type="dcterms:W3CDTF">2015-10-05T15:15:00Z</dcterms:modified>
</cp:coreProperties>
</file>